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5" w:rsidRPr="007613BF" w:rsidRDefault="007100F5" w:rsidP="007100F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A3A6A" w:rsidRPr="007613BF" w:rsidRDefault="003A3A6A" w:rsidP="007613BF">
      <w:pPr>
        <w:widowControl w:val="0"/>
        <w:jc w:val="center"/>
        <w:rPr>
          <w:rFonts w:ascii="Times New Roman" w:hAnsi="Times New Roman"/>
        </w:rPr>
      </w:pPr>
    </w:p>
    <w:p w:rsidR="007100F5" w:rsidRPr="007613BF" w:rsidRDefault="007100F5" w:rsidP="007613BF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B4A2E" w:rsidRDefault="00FB4A2E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P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7613BF">
        <w:rPr>
          <w:rFonts w:ascii="Times New Roman" w:hAnsi="Times New Roman"/>
          <w:b/>
          <w:sz w:val="44"/>
        </w:rPr>
        <w:t>CORSO DI AZZERAMENTO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A.S. 2015-16 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P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7613BF">
        <w:rPr>
          <w:rFonts w:ascii="Times New Roman" w:hAnsi="Times New Roman"/>
          <w:b/>
          <w:sz w:val="40"/>
        </w:rPr>
        <w:t xml:space="preserve">REGISTRO 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13BF">
        <w:rPr>
          <w:rFonts w:ascii="Times New Roman" w:hAnsi="Times New Roman"/>
          <w:b/>
          <w:sz w:val="24"/>
        </w:rPr>
        <w:t xml:space="preserve">PRESENZE STUDENTI 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613BF" w:rsidRDefault="007613BF" w:rsidP="007613B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7613BF" w:rsidRDefault="007613BF" w:rsidP="007613B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INDIRIZZO: __________________________________  SEDE __________________________</w:t>
      </w:r>
    </w:p>
    <w:p w:rsidR="007613BF" w:rsidRDefault="007613BF" w:rsidP="007613B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7613BF" w:rsidRDefault="007613BF" w:rsidP="007613B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7613BF" w:rsidRPr="007613BF" w:rsidRDefault="007613BF" w:rsidP="007613B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DOCENTE _____________________________________</w:t>
      </w: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613BF" w:rsidRDefault="007613BF" w:rsidP="007613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100F5" w:rsidRPr="007613BF" w:rsidRDefault="007100F5" w:rsidP="007613B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613BF">
        <w:rPr>
          <w:rFonts w:ascii="Times New Roman" w:hAnsi="Times New Roman"/>
        </w:rPr>
        <w:t>Il Dirigente Scolastico</w:t>
      </w:r>
    </w:p>
    <w:p w:rsidR="007100F5" w:rsidRDefault="007100F5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613BF">
        <w:rPr>
          <w:rFonts w:ascii="Times New Roman" w:hAnsi="Times New Roman"/>
        </w:rPr>
        <w:t>(dott. Antonio Caligiuri)</w:t>
      </w:r>
    </w:p>
    <w:p w:rsidR="001D2156" w:rsidRDefault="001D2156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1D2156" w:rsidRDefault="001D2156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1D2156" w:rsidRDefault="001D2156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B4A2E" w:rsidRDefault="00FB4A2E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B4A2E" w:rsidRDefault="00FB4A2E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B4A2E" w:rsidRDefault="00FB4A2E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B4A2E" w:rsidRDefault="00FB4A2E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B4A2E" w:rsidRPr="007613BF" w:rsidRDefault="00FB4A2E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100F5" w:rsidRDefault="007100F5" w:rsidP="001D215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D2156" w:rsidTr="001D2156">
        <w:tc>
          <w:tcPr>
            <w:tcW w:w="9628" w:type="dxa"/>
          </w:tcPr>
          <w:p w:rsidR="001D2156" w:rsidRDefault="001D2156" w:rsidP="001D21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2156" w:rsidRDefault="001D2156" w:rsidP="001D21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presente registro è composto da 1</w:t>
            </w:r>
            <w:r w:rsidR="00010F0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pagine numerate inclusa la presente. </w:t>
            </w:r>
          </w:p>
          <w:p w:rsidR="001D2156" w:rsidRDefault="001D2156" w:rsidP="001D21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 essere compilato giornalmente dal docente incaricato registrando le assenze, i progressi dell’alunno e le eventuali comunicazioni con la famiglia, le F.S., i Consigli di classe e il Dirigente scolastico.</w:t>
            </w:r>
          </w:p>
          <w:p w:rsidR="001D2156" w:rsidRDefault="001D2156" w:rsidP="001D21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Esso deve essere restituito a fine giornata al collaboratore scolastico presente.</w:t>
            </w:r>
          </w:p>
          <w:p w:rsidR="001D2156" w:rsidRDefault="001D2156" w:rsidP="001D21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Responsabile di sede provvede </w:t>
            </w:r>
            <w:r w:rsidR="00FB4A2E">
              <w:rPr>
                <w:rFonts w:ascii="Times New Roman" w:hAnsi="Times New Roman"/>
              </w:rPr>
              <w:t xml:space="preserve">nel primo giorno utile </w:t>
            </w:r>
            <w:r>
              <w:rPr>
                <w:rFonts w:ascii="Times New Roman" w:hAnsi="Times New Roman"/>
              </w:rPr>
              <w:t xml:space="preserve">a </w:t>
            </w:r>
            <w:r w:rsidR="00FB4A2E">
              <w:rPr>
                <w:rFonts w:ascii="Times New Roman" w:hAnsi="Times New Roman"/>
              </w:rPr>
              <w:t>barrare le assenze degli studenti e controfirmare negli spazi predisposti.</w:t>
            </w:r>
          </w:p>
          <w:p w:rsidR="001D2156" w:rsidRDefault="001D2156" w:rsidP="001D21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B4A2E" w:rsidRDefault="00FB4A2E" w:rsidP="007100F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47362" w:rsidRDefault="00F47362" w:rsidP="007100F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47362" w:rsidRDefault="00F47362" w:rsidP="007100F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47362" w:rsidRPr="00F47362" w:rsidRDefault="00F47362" w:rsidP="00F473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47362">
        <w:rPr>
          <w:rFonts w:ascii="Times New Roman" w:hAnsi="Times New Roman"/>
          <w:b/>
          <w:sz w:val="32"/>
        </w:rPr>
        <w:lastRenderedPageBreak/>
        <w:t>CORSISTI</w:t>
      </w:r>
    </w:p>
    <w:p w:rsidR="00F47362" w:rsidRDefault="00F47362" w:rsidP="007100F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3969"/>
        <w:gridCol w:w="1560"/>
        <w:gridCol w:w="1701"/>
        <w:gridCol w:w="1836"/>
      </w:tblGrid>
      <w:tr w:rsidR="00FB4A2E" w:rsidTr="00FB4A2E"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97"/>
        </w:trPr>
        <w:tc>
          <w:tcPr>
            <w:tcW w:w="562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7362" w:rsidTr="00FB4A2E">
        <w:trPr>
          <w:trHeight w:val="397"/>
        </w:trPr>
        <w:tc>
          <w:tcPr>
            <w:tcW w:w="562" w:type="dxa"/>
          </w:tcPr>
          <w:p w:rsidR="00F47362" w:rsidRPr="00FB4A2E" w:rsidRDefault="00F47362" w:rsidP="00FB4A2E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47362" w:rsidRDefault="00F47362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47362" w:rsidRDefault="00F47362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7362" w:rsidRDefault="00F47362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47362" w:rsidRDefault="00F47362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97CAA" w:rsidRDefault="00397CAA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B4A2E" w:rsidRDefault="00FB4A2E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B4A2E" w:rsidRDefault="00FB4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B4A2E" w:rsidTr="00FB4A2E">
        <w:tc>
          <w:tcPr>
            <w:tcW w:w="9628" w:type="dxa"/>
          </w:tcPr>
          <w:p w:rsidR="00FB4A2E" w:rsidRDefault="00FB4A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4A2E" w:rsidRDefault="00FB4A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FB4A2E" w:rsidRDefault="00FB4A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A2E" w:rsidRDefault="00FB4A2E">
      <w:pPr>
        <w:spacing w:after="0" w:line="240" w:lineRule="auto"/>
        <w:rPr>
          <w:rFonts w:ascii="Times New Roman" w:hAnsi="Times New Roman"/>
        </w:rPr>
      </w:pPr>
    </w:p>
    <w:p w:rsidR="00FB4A2E" w:rsidRDefault="00FB4A2E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FB4A2E" w:rsidTr="00FB4A2E">
        <w:trPr>
          <w:trHeight w:val="340"/>
        </w:trPr>
        <w:tc>
          <w:tcPr>
            <w:tcW w:w="704" w:type="dxa"/>
          </w:tcPr>
          <w:p w:rsidR="00FB4A2E" w:rsidRPr="000212AF" w:rsidRDefault="00FB4A2E" w:rsidP="000212AF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B4A2E" w:rsidRPr="000212AF" w:rsidRDefault="00FB4A2E" w:rsidP="0002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FB4A2E" w:rsidRPr="000212AF" w:rsidRDefault="00FB4A2E" w:rsidP="0002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FB4A2E" w:rsidRPr="000212AF" w:rsidRDefault="00FB4A2E" w:rsidP="0002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4A2E" w:rsidTr="00FB4A2E">
        <w:trPr>
          <w:trHeight w:val="340"/>
        </w:trPr>
        <w:tc>
          <w:tcPr>
            <w:tcW w:w="704" w:type="dxa"/>
          </w:tcPr>
          <w:p w:rsidR="00FB4A2E" w:rsidRPr="00FB4A2E" w:rsidRDefault="00FB4A2E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4A2E" w:rsidRDefault="00FB4A2E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FB4A2E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0212AF" w:rsidTr="00FB4A2E">
        <w:trPr>
          <w:trHeight w:val="340"/>
        </w:trPr>
        <w:tc>
          <w:tcPr>
            <w:tcW w:w="704" w:type="dxa"/>
          </w:tcPr>
          <w:p w:rsidR="000212AF" w:rsidRPr="00FB4A2E" w:rsidRDefault="000212AF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2AF" w:rsidTr="00FB4A2E">
        <w:trPr>
          <w:trHeight w:val="340"/>
        </w:trPr>
        <w:tc>
          <w:tcPr>
            <w:tcW w:w="704" w:type="dxa"/>
          </w:tcPr>
          <w:p w:rsidR="000212AF" w:rsidRPr="00FB4A2E" w:rsidRDefault="000212AF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2AF" w:rsidTr="00FB4A2E">
        <w:trPr>
          <w:trHeight w:val="340"/>
        </w:trPr>
        <w:tc>
          <w:tcPr>
            <w:tcW w:w="704" w:type="dxa"/>
          </w:tcPr>
          <w:p w:rsidR="000212AF" w:rsidRPr="00FB4A2E" w:rsidRDefault="000212AF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2AF" w:rsidTr="00FB4A2E">
        <w:trPr>
          <w:trHeight w:val="340"/>
        </w:trPr>
        <w:tc>
          <w:tcPr>
            <w:tcW w:w="704" w:type="dxa"/>
          </w:tcPr>
          <w:p w:rsidR="000212AF" w:rsidRPr="00FB4A2E" w:rsidRDefault="000212AF" w:rsidP="00FB4A2E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B4A2E" w:rsidRDefault="00FB4A2E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B4A2E" w:rsidRDefault="00FB4A2E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C87EF6" w:rsidTr="000212AF">
        <w:trPr>
          <w:trHeight w:val="510"/>
        </w:trPr>
        <w:tc>
          <w:tcPr>
            <w:tcW w:w="9628" w:type="dxa"/>
          </w:tcPr>
          <w:p w:rsidR="00C87EF6" w:rsidRDefault="00C87EF6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C87EF6" w:rsidTr="000212AF">
        <w:trPr>
          <w:trHeight w:val="510"/>
        </w:trPr>
        <w:tc>
          <w:tcPr>
            <w:tcW w:w="9628" w:type="dxa"/>
          </w:tcPr>
          <w:p w:rsidR="00C87EF6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</w:t>
            </w:r>
            <w:r w:rsidR="00C87EF6">
              <w:rPr>
                <w:rFonts w:ascii="Times New Roman" w:hAnsi="Times New Roman"/>
              </w:rPr>
              <w:t>:</w:t>
            </w:r>
          </w:p>
        </w:tc>
      </w:tr>
      <w:tr w:rsidR="00C87EF6" w:rsidTr="000212AF">
        <w:trPr>
          <w:trHeight w:val="510"/>
        </w:trPr>
        <w:tc>
          <w:tcPr>
            <w:tcW w:w="9628" w:type="dxa"/>
          </w:tcPr>
          <w:p w:rsidR="00C87EF6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C87EF6" w:rsidTr="000212AF">
        <w:trPr>
          <w:trHeight w:val="510"/>
        </w:trPr>
        <w:tc>
          <w:tcPr>
            <w:tcW w:w="9628" w:type="dxa"/>
          </w:tcPr>
          <w:p w:rsidR="00C87EF6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C87EF6" w:rsidRDefault="00C87EF6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0212AF" w:rsidTr="000212AF">
        <w:tc>
          <w:tcPr>
            <w:tcW w:w="3209" w:type="dxa"/>
          </w:tcPr>
          <w:p w:rsidR="000212AF" w:rsidRDefault="000212AF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0212AF" w:rsidRDefault="000212AF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940F8" w:rsidRDefault="001940F8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0F8" w:rsidRDefault="001940F8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0212AF" w:rsidRDefault="000212AF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940F8" w:rsidRDefault="001940F8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0F8" w:rsidRDefault="001940F8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940F8" w:rsidRDefault="001940F8" w:rsidP="00194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2AF" w:rsidRDefault="000212AF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47362" w:rsidRDefault="00F473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br w:type="page"/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c>
          <w:tcPr>
            <w:tcW w:w="9628" w:type="dxa"/>
          </w:tcPr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Data______/_______/201________    dalle ore ____:_____      alle ore ____:_____</w:t>
            </w:r>
          </w:p>
          <w:p w:rsidR="001F7727" w:rsidRDefault="001F7727" w:rsidP="008A7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3260"/>
        <w:gridCol w:w="2552"/>
        <w:gridCol w:w="3112"/>
      </w:tblGrid>
      <w:tr w:rsidR="001F7727" w:rsidTr="008A76FB">
        <w:trPr>
          <w:trHeight w:val="340"/>
        </w:trPr>
        <w:tc>
          <w:tcPr>
            <w:tcW w:w="704" w:type="dxa"/>
          </w:tcPr>
          <w:p w:rsidR="001F7727" w:rsidRPr="000212AF" w:rsidRDefault="001F7727" w:rsidP="008A76FB">
            <w:pPr>
              <w:pStyle w:val="Paragrafoelenco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Firma leggibile del corsista</w:t>
            </w:r>
          </w:p>
        </w:tc>
        <w:tc>
          <w:tcPr>
            <w:tcW w:w="255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2" w:type="dxa"/>
          </w:tcPr>
          <w:p w:rsidR="001F7727" w:rsidRPr="000212AF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2AF">
              <w:rPr>
                <w:rFonts w:ascii="Times New Roman" w:hAnsi="Times New Roman"/>
                <w:b/>
              </w:rPr>
              <w:t>Registro 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focus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di apprendimento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didattiche</w:t>
            </w: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 w:val="restart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8A76FB">
        <w:trPr>
          <w:trHeight w:val="340"/>
        </w:trPr>
        <w:tc>
          <w:tcPr>
            <w:tcW w:w="704" w:type="dxa"/>
          </w:tcPr>
          <w:p w:rsidR="001F7727" w:rsidRPr="00FB4A2E" w:rsidRDefault="001F7727" w:rsidP="007E663E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Ritardi/Uscite anticipate: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Comportamento:</w:t>
            </w:r>
          </w:p>
        </w:tc>
      </w:tr>
      <w:tr w:rsidR="001F7727" w:rsidTr="008A76FB">
        <w:trPr>
          <w:trHeight w:val="510"/>
        </w:trPr>
        <w:tc>
          <w:tcPr>
            <w:tcW w:w="9628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Altro:</w:t>
            </w: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F7727" w:rsidTr="008A76FB"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Presenze giornaliere ________</w:t>
            </w:r>
          </w:p>
        </w:tc>
        <w:tc>
          <w:tcPr>
            <w:tcW w:w="3209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210" w:type="dxa"/>
          </w:tcPr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Responsabile di Sede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1F7727" w:rsidRDefault="001F7727" w:rsidP="008A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727" w:rsidRDefault="001F7727" w:rsidP="001F772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F7727" w:rsidRDefault="001F7727" w:rsidP="001F7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12AF" w:rsidRPr="001F7727" w:rsidRDefault="00F47362" w:rsidP="001F77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7727">
        <w:rPr>
          <w:rFonts w:ascii="Times New Roman" w:hAnsi="Times New Roman"/>
          <w:b/>
          <w:sz w:val="32"/>
        </w:rPr>
        <w:lastRenderedPageBreak/>
        <w:t>Registro valutazione</w:t>
      </w:r>
    </w:p>
    <w:p w:rsidR="00F47362" w:rsidRDefault="00F47362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9102" w:type="dxa"/>
        <w:tblLook w:val="04A0"/>
      </w:tblPr>
      <w:tblGrid>
        <w:gridCol w:w="399"/>
        <w:gridCol w:w="2224"/>
        <w:gridCol w:w="454"/>
        <w:gridCol w:w="454"/>
        <w:gridCol w:w="454"/>
        <w:gridCol w:w="454"/>
        <w:gridCol w:w="454"/>
        <w:gridCol w:w="454"/>
        <w:gridCol w:w="454"/>
        <w:gridCol w:w="454"/>
        <w:gridCol w:w="970"/>
        <w:gridCol w:w="992"/>
        <w:gridCol w:w="885"/>
      </w:tblGrid>
      <w:tr w:rsidR="001F7727" w:rsidTr="001F7727">
        <w:tc>
          <w:tcPr>
            <w:tcW w:w="399" w:type="dxa"/>
          </w:tcPr>
          <w:p w:rsidR="001F7727" w:rsidRPr="00FB4A2E" w:rsidRDefault="001F7727" w:rsidP="004C60BC">
            <w:pPr>
              <w:pStyle w:val="Paragrafoelenco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Pr="005F2F83" w:rsidRDefault="001F7727" w:rsidP="005F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F83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3632" w:type="dxa"/>
            <w:gridSpan w:val="8"/>
          </w:tcPr>
          <w:p w:rsidR="001F7727" w:rsidRPr="005F2F83" w:rsidRDefault="001F7727" w:rsidP="003B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F83">
              <w:rPr>
                <w:rFonts w:ascii="Times New Roman" w:hAnsi="Times New Roman"/>
                <w:b/>
              </w:rPr>
              <w:t>Valutazione formativa in itinere</w:t>
            </w:r>
          </w:p>
        </w:tc>
        <w:tc>
          <w:tcPr>
            <w:tcW w:w="2847" w:type="dxa"/>
            <w:gridSpan w:val="3"/>
          </w:tcPr>
          <w:p w:rsidR="001F7727" w:rsidRPr="005F2F83" w:rsidRDefault="001F7727" w:rsidP="003B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F83">
              <w:rPr>
                <w:rFonts w:ascii="Times New Roman" w:hAnsi="Times New Roman"/>
                <w:b/>
              </w:rPr>
              <w:t>Valutazione finale</w:t>
            </w: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3B60BD">
            <w:pPr>
              <w:pStyle w:val="Paragrafoelenco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1F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Dialogo **</w:t>
            </w:r>
          </w:p>
          <w:p w:rsidR="001F7727" w:rsidRPr="00F47362" w:rsidRDefault="001F7727" w:rsidP="001F7727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formativo</w:t>
            </w:r>
          </w:p>
        </w:tc>
        <w:tc>
          <w:tcPr>
            <w:tcW w:w="992" w:type="dxa"/>
          </w:tcPr>
          <w:p w:rsidR="001F7727" w:rsidRPr="00F47362" w:rsidRDefault="001F7727" w:rsidP="00F47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F47362">
              <w:rPr>
                <w:rFonts w:ascii="Times New Roman" w:hAnsi="Times New Roman"/>
                <w:sz w:val="14"/>
              </w:rPr>
              <w:t>Imparare a imparare</w:t>
            </w:r>
          </w:p>
        </w:tc>
        <w:tc>
          <w:tcPr>
            <w:tcW w:w="885" w:type="dxa"/>
          </w:tcPr>
          <w:p w:rsidR="001F7727" w:rsidRPr="00F47362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Profitto</w:t>
            </w: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727" w:rsidTr="001F7727">
        <w:trPr>
          <w:trHeight w:val="397"/>
        </w:trPr>
        <w:tc>
          <w:tcPr>
            <w:tcW w:w="399" w:type="dxa"/>
          </w:tcPr>
          <w:p w:rsidR="001F7727" w:rsidRPr="00FB4A2E" w:rsidRDefault="001F7727" w:rsidP="00F47362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1F7727" w:rsidRDefault="001F7727" w:rsidP="003B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1F7727" w:rsidRDefault="001F7727" w:rsidP="004C60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7362" w:rsidRDefault="00F47362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D5B19" w:rsidRDefault="003D5B19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5F2F83" w:rsidTr="005F2F83">
        <w:tc>
          <w:tcPr>
            <w:tcW w:w="9628" w:type="dxa"/>
          </w:tcPr>
          <w:p w:rsidR="005F2F83" w:rsidRDefault="005F2F83" w:rsidP="001F7727">
            <w:pPr>
              <w:widowControl w:val="0"/>
              <w:spacing w:before="2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docente _____</w:t>
            </w:r>
            <w:r w:rsidR="001F7727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</w:t>
            </w:r>
            <w:r w:rsidR="000272AC">
              <w:rPr>
                <w:rFonts w:ascii="Times New Roman" w:hAnsi="Times New Roman"/>
              </w:rPr>
              <w:t xml:space="preserve"> </w:t>
            </w:r>
          </w:p>
          <w:p w:rsidR="005F2F83" w:rsidRDefault="005F2F83" w:rsidP="00FB4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60BD" w:rsidRDefault="003B60BD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D5B19" w:rsidRDefault="003D5B19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5F2F83" w:rsidTr="005F2F83">
        <w:tc>
          <w:tcPr>
            <w:tcW w:w="9628" w:type="dxa"/>
          </w:tcPr>
          <w:p w:rsidR="005F2F83" w:rsidRDefault="005F2F83" w:rsidP="005F2F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docente è tenuto a riconsegnare il registro compilato in ogni sua parte al termine del corso con Allegata relazione sull’andamento del corso e la sua efficacia.</w:t>
            </w:r>
          </w:p>
        </w:tc>
      </w:tr>
    </w:tbl>
    <w:p w:rsidR="005F2F83" w:rsidRPr="007613BF" w:rsidRDefault="005F2F83" w:rsidP="00FB4A2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sectPr w:rsidR="005F2F83" w:rsidRPr="007613BF" w:rsidSect="00A26B89">
      <w:headerReference w:type="default" r:id="rId9"/>
      <w:footerReference w:type="default" r:id="rId10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BA" w:rsidRDefault="007C0ABA" w:rsidP="00F36E27">
      <w:pPr>
        <w:spacing w:after="0" w:line="240" w:lineRule="auto"/>
      </w:pPr>
      <w:r>
        <w:separator/>
      </w:r>
    </w:p>
  </w:endnote>
  <w:end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110501"/>
      <w:docPartObj>
        <w:docPartGallery w:val="Page Numbers (Bottom of Page)"/>
        <w:docPartUnique/>
      </w:docPartObj>
    </w:sdtPr>
    <w:sdtContent>
      <w:p w:rsidR="001D2156" w:rsidRDefault="001D2156" w:rsidP="001D2156">
        <w:pPr>
          <w:pStyle w:val="Pidipagina"/>
          <w:spacing w:after="0" w:line="240" w:lineRule="auto"/>
        </w:pPr>
        <w:r>
          <w:t xml:space="preserve">                                                                                  </w:t>
        </w:r>
        <w:r w:rsidR="00C33A86">
          <w:fldChar w:fldCharType="begin"/>
        </w:r>
        <w:r>
          <w:instrText>PAGE   \* MERGEFORMAT</w:instrText>
        </w:r>
        <w:r w:rsidR="00C33A86">
          <w:fldChar w:fldCharType="separate"/>
        </w:r>
        <w:r w:rsidR="00010F09">
          <w:rPr>
            <w:noProof/>
          </w:rPr>
          <w:t>1</w:t>
        </w:r>
        <w:r w:rsidR="00C33A86">
          <w:fldChar w:fldCharType="end"/>
        </w:r>
        <w:r>
          <w:t xml:space="preserve">                                                                                Vidimazione</w:t>
        </w:r>
      </w:p>
      <w:p w:rsidR="001D2156" w:rsidRDefault="00F707AE" w:rsidP="00F707AE">
        <w:pPr>
          <w:pStyle w:val="Pidipagina"/>
          <w:spacing w:after="0" w:line="240" w:lineRule="auto"/>
        </w:pPr>
        <w:r>
          <w:t xml:space="preserve">                                                            Corso di Azzeramento                                                          </w:t>
        </w:r>
        <w:r w:rsidR="001D2156">
          <w:t>Dirigente scolastico</w:t>
        </w:r>
      </w:p>
      <w:p w:rsidR="001D2156" w:rsidRDefault="00F707AE" w:rsidP="00F707AE">
        <w:pPr>
          <w:pStyle w:val="Pidipagina"/>
          <w:spacing w:after="0" w:line="240" w:lineRule="auto"/>
          <w:jc w:val="center"/>
        </w:pPr>
        <w:r>
          <w:t xml:space="preserve">                                                                                                                                                            </w:t>
        </w:r>
        <w:r w:rsidR="001D2156">
          <w:t>(Antonio Caligiuri)</w:t>
        </w:r>
      </w:p>
    </w:sdtContent>
  </w:sdt>
  <w:p w:rsidR="006B01AF" w:rsidRPr="001D2156" w:rsidRDefault="006B01AF" w:rsidP="001D21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BA" w:rsidRDefault="007C0ABA" w:rsidP="00F36E27">
      <w:pPr>
        <w:spacing w:after="0" w:line="240" w:lineRule="auto"/>
      </w:pPr>
      <w:r>
        <w:separator/>
      </w:r>
    </w:p>
  </w:footnote>
  <w:foot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3" w:type="dxa"/>
      <w:tblInd w:w="-469" w:type="dxa"/>
      <w:tblLook w:val="04A0"/>
    </w:tblPr>
    <w:tblGrid>
      <w:gridCol w:w="970"/>
      <w:gridCol w:w="8457"/>
      <w:gridCol w:w="1386"/>
    </w:tblGrid>
    <w:tr w:rsidR="006B01AF" w:rsidRPr="002A7EE8" w:rsidTr="002A7EE8">
      <w:trPr>
        <w:trHeight w:val="225"/>
      </w:trPr>
      <w:tc>
        <w:tcPr>
          <w:tcW w:w="890" w:type="dxa"/>
        </w:tcPr>
        <w:p w:rsidR="006B01AF" w:rsidRPr="002A7EE8" w:rsidRDefault="00DF692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>Viale Stazione, n. 70, 88041 DECOLLATURA (CZ) - Tel. Segreteria 0968 61086</w:t>
          </w:r>
          <w:r w:rsidRPr="002A7EE8">
            <w:rPr>
              <w:rFonts w:ascii="Times New Roman" w:hAnsi="Times New Roman"/>
              <w:szCs w:val="18"/>
            </w:rPr>
            <w:t xml:space="preserve">  </w:t>
          </w:r>
        </w:p>
        <w:p w:rsidR="006B01AF" w:rsidRPr="002A7EE8" w:rsidRDefault="006B01AF" w:rsidP="002A7EE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051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DF6925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9290" cy="467995"/>
                <wp:effectExtent l="0" t="0" r="73660" b="8445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18"/>
    <w:multiLevelType w:val="hybridMultilevel"/>
    <w:tmpl w:val="358A3724"/>
    <w:lvl w:ilvl="0" w:tplc="B1CE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05A"/>
    <w:multiLevelType w:val="hybridMultilevel"/>
    <w:tmpl w:val="334675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216A"/>
    <w:multiLevelType w:val="hybridMultilevel"/>
    <w:tmpl w:val="18641640"/>
    <w:lvl w:ilvl="0" w:tplc="B588A0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05CB"/>
    <w:multiLevelType w:val="hybridMultilevel"/>
    <w:tmpl w:val="CB285C38"/>
    <w:lvl w:ilvl="0" w:tplc="1F42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5D6F"/>
    <w:multiLevelType w:val="hybridMultilevel"/>
    <w:tmpl w:val="6264EB1C"/>
    <w:lvl w:ilvl="0" w:tplc="D1426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36E27"/>
    <w:rsid w:val="00010F09"/>
    <w:rsid w:val="000212AF"/>
    <w:rsid w:val="000272AC"/>
    <w:rsid w:val="000718C9"/>
    <w:rsid w:val="00077C11"/>
    <w:rsid w:val="00077E04"/>
    <w:rsid w:val="000C404B"/>
    <w:rsid w:val="00101D38"/>
    <w:rsid w:val="00130055"/>
    <w:rsid w:val="001940F8"/>
    <w:rsid w:val="001A1030"/>
    <w:rsid w:val="001C2125"/>
    <w:rsid w:val="001C294D"/>
    <w:rsid w:val="001D2156"/>
    <w:rsid w:val="001F7727"/>
    <w:rsid w:val="0028202A"/>
    <w:rsid w:val="00282AF1"/>
    <w:rsid w:val="002A7EE8"/>
    <w:rsid w:val="00362F05"/>
    <w:rsid w:val="003911C5"/>
    <w:rsid w:val="00397CAA"/>
    <w:rsid w:val="003A3A6A"/>
    <w:rsid w:val="003B12E2"/>
    <w:rsid w:val="003B60BD"/>
    <w:rsid w:val="003D0A06"/>
    <w:rsid w:val="003D5B19"/>
    <w:rsid w:val="004A34AF"/>
    <w:rsid w:val="004A39DA"/>
    <w:rsid w:val="004A66CC"/>
    <w:rsid w:val="004D36A9"/>
    <w:rsid w:val="005F2F83"/>
    <w:rsid w:val="006730EB"/>
    <w:rsid w:val="00695C53"/>
    <w:rsid w:val="00697674"/>
    <w:rsid w:val="006B01AF"/>
    <w:rsid w:val="006B6030"/>
    <w:rsid w:val="006C5AB9"/>
    <w:rsid w:val="006D650F"/>
    <w:rsid w:val="007100F5"/>
    <w:rsid w:val="007613BF"/>
    <w:rsid w:val="007C0ABA"/>
    <w:rsid w:val="007E663E"/>
    <w:rsid w:val="007F1877"/>
    <w:rsid w:val="00840C2F"/>
    <w:rsid w:val="008A1716"/>
    <w:rsid w:val="009823F2"/>
    <w:rsid w:val="00A00C8A"/>
    <w:rsid w:val="00A26B89"/>
    <w:rsid w:val="00A351A4"/>
    <w:rsid w:val="00A7035B"/>
    <w:rsid w:val="00A842C4"/>
    <w:rsid w:val="00AC091B"/>
    <w:rsid w:val="00B35A02"/>
    <w:rsid w:val="00BF0B95"/>
    <w:rsid w:val="00C33A86"/>
    <w:rsid w:val="00C66FB9"/>
    <w:rsid w:val="00C7544B"/>
    <w:rsid w:val="00C87EF6"/>
    <w:rsid w:val="00D610E7"/>
    <w:rsid w:val="00DF5DBA"/>
    <w:rsid w:val="00DF6925"/>
    <w:rsid w:val="00F300EB"/>
    <w:rsid w:val="00F36E27"/>
    <w:rsid w:val="00F47362"/>
    <w:rsid w:val="00F550DC"/>
    <w:rsid w:val="00F707AE"/>
    <w:rsid w:val="00FB4A2E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D3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6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sito.Esposito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F35257F-CDAE-4BE5-882C-1EC4E8FF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19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2050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cp:lastModifiedBy>RISERVA_ADMIN</cp:lastModifiedBy>
  <cp:revision>16</cp:revision>
  <cp:lastPrinted>2015-09-29T12:21:00Z</cp:lastPrinted>
  <dcterms:created xsi:type="dcterms:W3CDTF">2015-11-21T06:28:00Z</dcterms:created>
  <dcterms:modified xsi:type="dcterms:W3CDTF">2015-11-23T11:46:00Z</dcterms:modified>
</cp:coreProperties>
</file>